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5ADAB" w14:textId="77777777" w:rsidR="0065165D" w:rsidRPr="006478A2" w:rsidRDefault="00225A9A" w:rsidP="0065165D">
      <w:pPr>
        <w:pStyle w:val="DfdK-Text"/>
        <w:outlineLvl w:val="0"/>
        <w:rPr>
          <w:b/>
          <w:sz w:val="24"/>
          <w:u w:val="single"/>
        </w:rPr>
      </w:pPr>
      <w:r w:rsidRPr="006478A2">
        <w:rPr>
          <w:b/>
          <w:noProof/>
          <w:sz w:val="24"/>
          <w:lang w:eastAsia="de-DE" w:bidi="ar-SA"/>
        </w:rPr>
        <w:drawing>
          <wp:anchor distT="0" distB="0" distL="114300" distR="114300" simplePos="0" relativeHeight="3" behindDoc="0" locked="0" layoutInCell="1" allowOverlap="1" wp14:anchorId="2A4B4EBA" wp14:editId="2617F496">
            <wp:simplePos x="0" y="0"/>
            <wp:positionH relativeFrom="page">
              <wp:posOffset>208352</wp:posOffset>
            </wp:positionH>
            <wp:positionV relativeFrom="page">
              <wp:posOffset>398145</wp:posOffset>
            </wp:positionV>
            <wp:extent cx="619125" cy="4067175"/>
            <wp:effectExtent l="0" t="0" r="9525" b="9525"/>
            <wp:wrapNone/>
            <wp:docPr id="4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424A8" w14:textId="77777777" w:rsidR="006478A2" w:rsidRPr="006478A2" w:rsidRDefault="009B0F34" w:rsidP="0065165D">
      <w:pPr>
        <w:outlineLvl w:val="0"/>
        <w:rPr>
          <w:rFonts w:ascii="Raisonne DemiBold" w:hAnsi="Raisonne DemiBold"/>
          <w:b/>
          <w:sz w:val="28"/>
          <w:szCs w:val="28"/>
          <w:u w:val="single"/>
        </w:rPr>
      </w:pPr>
      <w:r>
        <w:rPr>
          <w:rFonts w:ascii="Raisonne DemiBold" w:hAnsi="Raisonne DemiBold"/>
          <w:b/>
          <w:sz w:val="28"/>
          <w:szCs w:val="28"/>
          <w:u w:val="single"/>
        </w:rPr>
        <w:t>Anmeldung als Schöffe</w:t>
      </w:r>
    </w:p>
    <w:p w14:paraId="426F08F7" w14:textId="77777777" w:rsidR="006478A2" w:rsidRDefault="006478A2" w:rsidP="006478A2">
      <w:pPr>
        <w:outlineLvl w:val="0"/>
        <w:rPr>
          <w:rFonts w:ascii="MS Gothic" w:eastAsia="MS Gothic" w:hAnsi="MS Gothic"/>
          <w:b/>
          <w:sz w:val="28"/>
          <w:szCs w:val="28"/>
          <w:u w:val="single"/>
        </w:rPr>
      </w:pPr>
    </w:p>
    <w:p w14:paraId="38B7C499" w14:textId="77777777" w:rsidR="009B0F34" w:rsidRPr="006478A2" w:rsidRDefault="009B0F34" w:rsidP="009B0F34"/>
    <w:p w14:paraId="7CFDE564" w14:textId="77777777" w:rsidR="009B0F34" w:rsidRPr="006478A2" w:rsidRDefault="009B0F34" w:rsidP="009B0F34">
      <w:pPr>
        <w:rPr>
          <w:rFonts w:ascii="Raisonne DemiBold" w:hAnsi="Raisonne DemiBold"/>
        </w:rPr>
      </w:pPr>
      <w:r>
        <w:rPr>
          <w:rFonts w:ascii="Raisonne DemiBold" w:hAnsi="Raisonne DemiBold"/>
        </w:rPr>
        <w:t xml:space="preserve">Vor- und Nachname </w:t>
      </w:r>
      <w:r w:rsidRPr="006478A2">
        <w:rPr>
          <w:rFonts w:ascii="Raisonne DemiBold" w:hAnsi="Raisonne DemiBold"/>
        </w:rPr>
        <w:t>:</w:t>
      </w:r>
      <w:r>
        <w:rPr>
          <w:rFonts w:ascii="Raisonne DemiBold" w:hAnsi="Raisonne DemiBold"/>
        </w:rPr>
        <w:t xml:space="preserve"> 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bookmarkStart w:id="1" w:name="_GoBack"/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bookmarkEnd w:id="1"/>
      <w:r>
        <w:rPr>
          <w:rFonts w:ascii="Raisonne DemiBold" w:hAnsi="Raisonne DemiBold"/>
        </w:rPr>
        <w:fldChar w:fldCharType="end"/>
      </w:r>
      <w:bookmarkEnd w:id="0"/>
      <w:r w:rsidRPr="006478A2">
        <w:rPr>
          <w:rFonts w:ascii="Raisonne DemiBold" w:hAnsi="Raisonne DemiBold"/>
        </w:rPr>
        <w:br/>
        <w:t>Adresse: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335615EE" w14:textId="77777777" w:rsidR="009B0F34" w:rsidRPr="006478A2" w:rsidRDefault="009B0F34" w:rsidP="009B0F3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Telefon: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089414D2" w14:textId="77777777" w:rsidR="009B0F34" w:rsidRPr="006478A2" w:rsidRDefault="009B0F34" w:rsidP="009B0F3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Email: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33EF6919" w14:textId="77777777" w:rsidR="009B0F34" w:rsidRPr="006478A2" w:rsidRDefault="009B0F34" w:rsidP="009B0F3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Website: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029FAF64" w14:textId="77777777" w:rsidR="009B0F34" w:rsidRPr="006478A2" w:rsidRDefault="009B0F34" w:rsidP="009B0F3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Bank: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4318317F" w14:textId="77777777" w:rsidR="009B0F34" w:rsidRPr="006478A2" w:rsidRDefault="009B0F34" w:rsidP="009B0F3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IBAN: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122FA863" w14:textId="77777777" w:rsidR="009B0F34" w:rsidRDefault="009B0F34" w:rsidP="006478A2">
      <w:pPr>
        <w:outlineLvl w:val="0"/>
        <w:rPr>
          <w:rFonts w:ascii="Raisonne DemiBold" w:hAnsi="Raisonne DemiBold"/>
        </w:rPr>
      </w:pPr>
    </w:p>
    <w:p w14:paraId="495BA0E0" w14:textId="77777777" w:rsidR="009B0F34" w:rsidRDefault="009B0F34" w:rsidP="006478A2">
      <w:pPr>
        <w:outlineLvl w:val="0"/>
        <w:rPr>
          <w:rFonts w:ascii="Raisonne DemiBold" w:hAnsi="Raisonne DemiBold"/>
        </w:rPr>
      </w:pPr>
    </w:p>
    <w:p w14:paraId="5B379315" w14:textId="77777777" w:rsidR="009B0F34" w:rsidRDefault="009B0F34" w:rsidP="006478A2">
      <w:pPr>
        <w:outlineLvl w:val="0"/>
        <w:rPr>
          <w:rFonts w:ascii="Raisonne DemiBold" w:hAnsi="Raisonne DemiBold"/>
        </w:rPr>
      </w:pPr>
      <w:r w:rsidRPr="009B0F34">
        <w:rPr>
          <w:rFonts w:ascii="Raisonne DemiBold" w:hAnsi="Raisonne DemiBol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9B0F34">
        <w:rPr>
          <w:rFonts w:ascii="Raisonne DemiBold" w:hAnsi="Raisonne DemiBold"/>
        </w:rPr>
        <w:instrText xml:space="preserve"> FORMCHECKBOX </w:instrText>
      </w:r>
      <w:r w:rsidR="0096189A">
        <w:rPr>
          <w:rFonts w:ascii="Raisonne DemiBold" w:hAnsi="Raisonne DemiBold"/>
        </w:rPr>
      </w:r>
      <w:r w:rsidR="0096189A">
        <w:rPr>
          <w:rFonts w:ascii="Raisonne DemiBold" w:hAnsi="Raisonne DemiBold"/>
        </w:rPr>
        <w:fldChar w:fldCharType="separate"/>
      </w:r>
      <w:r w:rsidRPr="009B0F34">
        <w:rPr>
          <w:rFonts w:ascii="Raisonne DemiBold" w:hAnsi="Raisonne DemiBold"/>
        </w:rPr>
        <w:fldChar w:fldCharType="end"/>
      </w:r>
      <w:bookmarkEnd w:id="2"/>
      <w:r w:rsidRPr="009B0F34">
        <w:rPr>
          <w:rFonts w:ascii="Raisonne DemiBold" w:hAnsi="Raisonne DemiBold"/>
        </w:rPr>
        <w:t xml:space="preserve"> Ja, ich möchte Schöffe werden!</w:t>
      </w:r>
      <w:r>
        <w:rPr>
          <w:rFonts w:ascii="Raisonne DemiBold" w:hAnsi="Raisonne DemiBold"/>
        </w:rPr>
        <w:t xml:space="preserve"> </w:t>
      </w:r>
      <w:r w:rsidR="00A71D33">
        <w:rPr>
          <w:rFonts w:ascii="Raisonne DemiBold" w:hAnsi="Raisonne DemiBold"/>
        </w:rPr>
        <w:t>Und zwar aus folgendem Grund:</w:t>
      </w:r>
    </w:p>
    <w:p w14:paraId="7E126112" w14:textId="77777777" w:rsidR="00A71D33" w:rsidRDefault="00A71D33" w:rsidP="006478A2">
      <w:pPr>
        <w:outlineLvl w:val="0"/>
        <w:rPr>
          <w:rFonts w:ascii="Raisonne DemiBold" w:hAnsi="Raisonne DemiBold"/>
        </w:rPr>
      </w:pP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tab/>
      </w:r>
      <w:r>
        <w:rPr>
          <w:rFonts w:ascii="Raisonne DemiBold" w:hAnsi="Raisonne DemiBold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2222E494" w14:textId="77777777" w:rsidR="00A71D33" w:rsidRDefault="00A71D33" w:rsidP="006478A2">
      <w:pPr>
        <w:outlineLvl w:val="0"/>
        <w:rPr>
          <w:rFonts w:ascii="Raisonne DemiBold" w:hAnsi="Raisonne DemiBold"/>
        </w:rPr>
      </w:pPr>
    </w:p>
    <w:p w14:paraId="2FA7D11E" w14:textId="77777777" w:rsidR="00AD7569" w:rsidRDefault="00AD7569" w:rsidP="006478A2">
      <w:pPr>
        <w:outlineLvl w:val="0"/>
        <w:rPr>
          <w:rFonts w:ascii="Raisonne DemiBold" w:hAnsi="Raisonne DemiBold"/>
        </w:rPr>
      </w:pPr>
    </w:p>
    <w:p w14:paraId="540E2D16" w14:textId="77777777" w:rsidR="00A71D33" w:rsidRDefault="00A71D33" w:rsidP="006478A2">
      <w:pPr>
        <w:outlineLvl w:val="0"/>
        <w:rPr>
          <w:rFonts w:ascii="Raisonne DemiBold" w:hAnsi="Raisonne DemiBold"/>
        </w:rPr>
      </w:pPr>
      <w:r w:rsidRPr="009B0F34">
        <w:rPr>
          <w:rFonts w:ascii="Raisonne DemiBold" w:hAnsi="Raisonne DemiBol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0F34">
        <w:rPr>
          <w:rFonts w:ascii="Raisonne DemiBold" w:hAnsi="Raisonne DemiBold"/>
        </w:rPr>
        <w:instrText xml:space="preserve"> FORMCHECKBOX </w:instrText>
      </w:r>
      <w:r w:rsidR="0096189A">
        <w:rPr>
          <w:rFonts w:ascii="Raisonne DemiBold" w:hAnsi="Raisonne DemiBold"/>
        </w:rPr>
      </w:r>
      <w:r w:rsidR="0096189A">
        <w:rPr>
          <w:rFonts w:ascii="Raisonne DemiBold" w:hAnsi="Raisonne DemiBold"/>
        </w:rPr>
        <w:fldChar w:fldCharType="separate"/>
      </w:r>
      <w:r w:rsidRPr="009B0F34">
        <w:rPr>
          <w:rFonts w:ascii="Raisonne DemiBold" w:hAnsi="Raisonne DemiBold"/>
        </w:rPr>
        <w:fldChar w:fldCharType="end"/>
      </w:r>
      <w:r w:rsidRPr="009B0F34"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t>Ich bin Mitglied im Dachverband freie darstellende Künste.</w:t>
      </w:r>
    </w:p>
    <w:p w14:paraId="3EE47FE1" w14:textId="77777777" w:rsidR="00A71D33" w:rsidRDefault="00A71D33" w:rsidP="006478A2">
      <w:pPr>
        <w:outlineLvl w:val="0"/>
        <w:rPr>
          <w:rFonts w:ascii="Raisonne DemiBold" w:hAnsi="Raisonne DemiBold"/>
        </w:rPr>
      </w:pPr>
    </w:p>
    <w:p w14:paraId="5F0AC13D" w14:textId="77777777" w:rsidR="00A71D33" w:rsidRDefault="00A71D33" w:rsidP="006478A2">
      <w:pPr>
        <w:outlineLvl w:val="0"/>
        <w:rPr>
          <w:rFonts w:ascii="Raisonne DemiBold" w:hAnsi="Raisonne DemiBold"/>
        </w:rPr>
      </w:pPr>
      <w:r w:rsidRPr="009B0F34">
        <w:rPr>
          <w:rFonts w:ascii="Raisonne DemiBold" w:hAnsi="Raisonne DemiBol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0F34">
        <w:rPr>
          <w:rFonts w:ascii="Raisonne DemiBold" w:hAnsi="Raisonne DemiBold"/>
        </w:rPr>
        <w:instrText xml:space="preserve"> FORMCHECKBOX </w:instrText>
      </w:r>
      <w:r w:rsidR="0096189A">
        <w:rPr>
          <w:rFonts w:ascii="Raisonne DemiBold" w:hAnsi="Raisonne DemiBold"/>
        </w:rPr>
      </w:r>
      <w:r w:rsidR="0096189A">
        <w:rPr>
          <w:rFonts w:ascii="Raisonne DemiBold" w:hAnsi="Raisonne DemiBold"/>
        </w:rPr>
        <w:fldChar w:fldCharType="separate"/>
      </w:r>
      <w:r w:rsidRPr="009B0F34">
        <w:rPr>
          <w:rFonts w:ascii="Raisonne DemiBold" w:hAnsi="Raisonne DemiBold"/>
        </w:rPr>
        <w:fldChar w:fldCharType="end"/>
      </w:r>
      <w:r w:rsidRPr="009B0F34"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t xml:space="preserve">Ich bin nicht Mitglied im DfdK, aber ich wurde von dem Mitglied 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  <w:r w:rsidRPr="006478A2">
        <w:rPr>
          <w:rFonts w:ascii="Raisonne DemiBold" w:hAnsi="Raisonne DemiBold"/>
        </w:rPr>
        <w:br/>
      </w:r>
      <w:r>
        <w:rPr>
          <w:rFonts w:ascii="Raisonne DemiBold" w:hAnsi="Raisonne DemiBold"/>
        </w:rPr>
        <w:t>(Vor- und Nachname) als Schöffe vorgeschlagen.</w:t>
      </w:r>
    </w:p>
    <w:p w14:paraId="3AA42D95" w14:textId="77777777" w:rsidR="009B0F34" w:rsidRPr="009B0F34" w:rsidRDefault="009B0F34" w:rsidP="006478A2">
      <w:pPr>
        <w:outlineLvl w:val="0"/>
        <w:rPr>
          <w:rFonts w:ascii="Raisonne DemiBold" w:hAnsi="Raisonne DemiBold"/>
        </w:rPr>
      </w:pPr>
    </w:p>
    <w:p w14:paraId="47758099" w14:textId="77777777" w:rsidR="00A71D33" w:rsidRDefault="009B0F34" w:rsidP="006478A2">
      <w:pPr>
        <w:outlineLvl w:val="0"/>
        <w:rPr>
          <w:rFonts w:ascii="Raisonne DemiBold" w:hAnsi="Raisonne DemiBold"/>
        </w:rPr>
      </w:pPr>
      <w:r>
        <w:rPr>
          <w:rFonts w:ascii="Raisonne DemiBold" w:hAnsi="Raisonne DemiBol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Raisonne DemiBold" w:hAnsi="Raisonne DemiBold"/>
        </w:rPr>
        <w:instrText xml:space="preserve"> </w:instrText>
      </w:r>
      <w:r>
        <w:rPr>
          <w:rFonts w:ascii="Raisonne DemiBold" w:hAnsi="Raisonne DemiBold" w:hint="eastAsia"/>
        </w:rPr>
        <w:instrText>FORMCHECKBOX</w:instrText>
      </w:r>
      <w:r>
        <w:rPr>
          <w:rFonts w:ascii="Raisonne DemiBold" w:hAnsi="Raisonne DemiBold"/>
        </w:rPr>
        <w:instrText xml:space="preserve"> </w:instrText>
      </w:r>
      <w:r w:rsidR="0096189A">
        <w:rPr>
          <w:rFonts w:ascii="Raisonne DemiBold" w:hAnsi="Raisonne DemiBold"/>
        </w:rPr>
      </w:r>
      <w:r w:rsidR="0096189A"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</w:rPr>
        <w:fldChar w:fldCharType="end"/>
      </w:r>
      <w:bookmarkEnd w:id="3"/>
      <w:r>
        <w:rPr>
          <w:rFonts w:ascii="Raisonne DemiBold" w:hAnsi="Raisonne DemiBold"/>
        </w:rPr>
        <w:t xml:space="preserve"> </w:t>
      </w:r>
      <w:r w:rsidR="00A71D33">
        <w:rPr>
          <w:rFonts w:ascii="Raisonne DemiBold" w:hAnsi="Raisonne DemiBold"/>
        </w:rPr>
        <w:t>Ich möchte in den Pool, aus dem das Gr</w:t>
      </w:r>
      <w:r w:rsidR="00AD7569">
        <w:rPr>
          <w:rFonts w:ascii="Raisonne DemiBold" w:hAnsi="Raisonne DemiBold"/>
        </w:rPr>
        <w:t xml:space="preserve">emium der Schöffen gelost wird. Ich </w:t>
      </w:r>
      <w:r w:rsidR="00A71D33">
        <w:rPr>
          <w:rFonts w:ascii="Raisonne DemiBold" w:hAnsi="Raisonne DemiBold"/>
        </w:rPr>
        <w:t>bin damit einverstanden, dass mein Name im Falle</w:t>
      </w:r>
      <w:r w:rsidR="00AD7569">
        <w:rPr>
          <w:rFonts w:ascii="Raisonne DemiBold" w:hAnsi="Raisonne DemiBold"/>
        </w:rPr>
        <w:t xml:space="preserve"> des Ausgelost Werdens</w:t>
      </w:r>
      <w:r w:rsidR="00A71D33">
        <w:rPr>
          <w:rFonts w:ascii="Raisonne DemiBold" w:hAnsi="Raisonne DemiBold"/>
        </w:rPr>
        <w:t xml:space="preserve"> auf der Homepage des DfdK veröffentlicht wird. </w:t>
      </w:r>
    </w:p>
    <w:p w14:paraId="01D354C3" w14:textId="77777777" w:rsidR="009B0F34" w:rsidRDefault="009B0F34" w:rsidP="006478A2">
      <w:pPr>
        <w:outlineLvl w:val="0"/>
        <w:rPr>
          <w:rFonts w:ascii="Raisonne DemiBold" w:hAnsi="Raisonne DemiBold"/>
        </w:rPr>
      </w:pPr>
      <w:r w:rsidRPr="009B0F34">
        <w:rPr>
          <w:rFonts w:ascii="Raisonne DemiBold" w:hAnsi="Raisonne DemiBold"/>
        </w:rPr>
        <w:t>Ich weiß, dass ich mich damit verpflichte in den Förderrunden, in denen</w:t>
      </w:r>
      <w:r>
        <w:rPr>
          <w:rFonts w:ascii="Raisonne" w:eastAsia="MinionPro-Regular" w:hAnsi="Raisonne" w:cs="MinionPro-Regular"/>
          <w:color w:val="333333"/>
        </w:rPr>
        <w:t xml:space="preserve"> </w:t>
      </w:r>
      <w:r w:rsidRPr="009B0F34">
        <w:rPr>
          <w:rFonts w:ascii="Raisonne DemiBold" w:hAnsi="Raisonne DemiBold"/>
        </w:rPr>
        <w:t>ich als Schöffe gelost worden bin, keine eigenen Anträge zu stellen.</w:t>
      </w:r>
    </w:p>
    <w:p w14:paraId="236774E3" w14:textId="77777777" w:rsidR="009B0F34" w:rsidRPr="009B0F34" w:rsidRDefault="009B0F34" w:rsidP="006478A2">
      <w:pPr>
        <w:outlineLvl w:val="0"/>
        <w:rPr>
          <w:rFonts w:ascii="Raisonne DemiBold" w:hAnsi="Raisonne DemiBold"/>
        </w:rPr>
      </w:pPr>
    </w:p>
    <w:p w14:paraId="52FBFD36" w14:textId="77777777" w:rsidR="009B0F34" w:rsidRDefault="009B0F34" w:rsidP="006478A2">
      <w:pPr>
        <w:outlineLvl w:val="0"/>
        <w:rPr>
          <w:rFonts w:ascii="Raisonne DemiBold" w:hAnsi="Raisonne DemiBold"/>
        </w:rPr>
      </w:pPr>
      <w:r>
        <w:rPr>
          <w:rFonts w:ascii="Raisonne DemiBold" w:hAnsi="Raisonne DemiBol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isonne DemiBold" w:hAnsi="Raisonne DemiBold"/>
        </w:rPr>
        <w:instrText xml:space="preserve"> </w:instrText>
      </w:r>
      <w:r>
        <w:rPr>
          <w:rFonts w:ascii="Raisonne DemiBold" w:hAnsi="Raisonne DemiBold" w:hint="eastAsia"/>
        </w:rPr>
        <w:instrText>FORMCHECKBOX</w:instrText>
      </w:r>
      <w:r>
        <w:rPr>
          <w:rFonts w:ascii="Raisonne DemiBold" w:hAnsi="Raisonne DemiBold"/>
        </w:rPr>
        <w:instrText xml:space="preserve"> </w:instrText>
      </w:r>
      <w:r w:rsidR="0096189A">
        <w:rPr>
          <w:rFonts w:ascii="Raisonne DemiBold" w:hAnsi="Raisonne DemiBold"/>
        </w:rPr>
      </w:r>
      <w:r w:rsidR="0096189A"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</w:rPr>
        <w:fldChar w:fldCharType="end"/>
      </w:r>
      <w:r>
        <w:rPr>
          <w:rFonts w:ascii="Raisonne DemiBold" w:hAnsi="Raisonne DemiBold"/>
        </w:rPr>
        <w:t xml:space="preserve"> </w:t>
      </w:r>
      <w:r w:rsidRPr="009B0F34">
        <w:rPr>
          <w:rFonts w:ascii="Raisonne DemiBold" w:hAnsi="Raisonne DemiBold"/>
        </w:rPr>
        <w:t>Ich verpflichte mich, nach bestem Wissen und Gewissen zu entscheiden</w:t>
      </w:r>
      <w:r>
        <w:rPr>
          <w:rFonts w:ascii="Raisonne DemiBold" w:hAnsi="Raisonne DemiBold"/>
        </w:rPr>
        <w:t>.</w:t>
      </w:r>
    </w:p>
    <w:p w14:paraId="282DDBCF" w14:textId="77777777" w:rsidR="009B0F34" w:rsidRPr="009B0F34" w:rsidRDefault="009B0F34" w:rsidP="006478A2">
      <w:pPr>
        <w:outlineLvl w:val="0"/>
        <w:rPr>
          <w:rFonts w:ascii="Raisonne DemiBold" w:hAnsi="Raisonne DemiBold"/>
        </w:rPr>
      </w:pPr>
    </w:p>
    <w:p w14:paraId="025649DA" w14:textId="77777777" w:rsidR="006478A2" w:rsidRPr="006478A2" w:rsidRDefault="006478A2" w:rsidP="006478A2">
      <w:pPr>
        <w:rPr>
          <w:rFonts w:ascii="Raisonne DemiBold" w:hAnsi="Raisonne DemiBold"/>
        </w:rPr>
      </w:pPr>
    </w:p>
    <w:p w14:paraId="435BE5C5" w14:textId="77777777" w:rsidR="006478A2" w:rsidRDefault="006478A2" w:rsidP="006478A2">
      <w:pPr>
        <w:rPr>
          <w:rFonts w:ascii="Raisonne DemiBold" w:hAnsi="Raisonne DemiBold"/>
        </w:rPr>
      </w:pPr>
    </w:p>
    <w:p w14:paraId="378A8B8A" w14:textId="77777777" w:rsidR="006478A2" w:rsidRDefault="006478A2" w:rsidP="006478A2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Dieses Formular wurde digital erstellt und gilt als unterschrieben von (mit Datu</w:t>
      </w:r>
      <w:r w:rsidR="00733576">
        <w:rPr>
          <w:rFonts w:ascii="Raisonne DemiBold" w:hAnsi="Raisonne DemiBold"/>
        </w:rPr>
        <w:t>m):</w:t>
      </w:r>
    </w:p>
    <w:p w14:paraId="5917F6DC" w14:textId="77777777" w:rsidR="00733576" w:rsidRDefault="00733576" w:rsidP="006478A2">
      <w:pPr>
        <w:rPr>
          <w:rFonts w:ascii="Raisonne DemiBold" w:hAnsi="Raisonne DemiBold"/>
        </w:rPr>
      </w:pPr>
      <w:r>
        <w:rPr>
          <w:rFonts w:ascii="Raisonne DemiBold" w:hAnsi="Raisonne DemiBol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  <w:bookmarkEnd w:id="4"/>
    </w:p>
    <w:p w14:paraId="07664BF0" w14:textId="77777777" w:rsidR="006478A2" w:rsidRDefault="006478A2" w:rsidP="006478A2">
      <w:pPr>
        <w:rPr>
          <w:rFonts w:ascii="Raisonne DemiBold" w:hAnsi="Raisonne DemiBold"/>
        </w:rPr>
      </w:pPr>
    </w:p>
    <w:p w14:paraId="7A7BECE2" w14:textId="77777777" w:rsidR="006478A2" w:rsidRPr="006478A2" w:rsidRDefault="006478A2" w:rsidP="006478A2">
      <w:pPr>
        <w:rPr>
          <w:rFonts w:ascii="Raisonne DemiBold" w:hAnsi="Raisonne DemiBold"/>
        </w:rPr>
      </w:pPr>
    </w:p>
    <w:p w14:paraId="7F3B8ADD" w14:textId="77777777" w:rsidR="00BC60D2" w:rsidRPr="006478A2" w:rsidRDefault="00BC60D2" w:rsidP="0065165D">
      <w:pPr>
        <w:rPr>
          <w:rFonts w:ascii="Raisonne DemiBold" w:hAnsi="Raisonne DemiBold"/>
        </w:rPr>
      </w:pPr>
    </w:p>
    <w:sectPr w:rsidR="00BC60D2" w:rsidRPr="006478A2" w:rsidSect="006478A2">
      <w:headerReference w:type="default" r:id="rId8"/>
      <w:pgSz w:w="11906" w:h="16838"/>
      <w:pgMar w:top="1099" w:right="567" w:bottom="1111" w:left="3317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9669" w14:textId="77777777" w:rsidR="0096189A" w:rsidRDefault="0096189A">
      <w:r>
        <w:separator/>
      </w:r>
    </w:p>
  </w:endnote>
  <w:endnote w:type="continuationSeparator" w:id="0">
    <w:p w14:paraId="301DE102" w14:textId="77777777" w:rsidR="0096189A" w:rsidRDefault="0096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isonne">
    <w:charset w:val="00"/>
    <w:family w:val="auto"/>
    <w:pitch w:val="variable"/>
    <w:sig w:usb0="800000AF" w:usb1="4000204A" w:usb2="00000000" w:usb3="00000000" w:csb0="00000001" w:csb1="00000000"/>
  </w:font>
  <w:font w:name="Raisonne-DemiBold"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Raisonne Demi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27BF6" w14:textId="77777777" w:rsidR="0096189A" w:rsidRDefault="0096189A">
      <w:r>
        <w:rPr>
          <w:color w:val="000000"/>
        </w:rPr>
        <w:separator/>
      </w:r>
    </w:p>
  </w:footnote>
  <w:footnote w:type="continuationSeparator" w:id="0">
    <w:p w14:paraId="7F5A1755" w14:textId="77777777" w:rsidR="0096189A" w:rsidRDefault="009618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AD1B8" w14:textId="77777777" w:rsidR="00D34B58" w:rsidRDefault="00D34B58">
    <w:pPr>
      <w:pStyle w:val="DfdK-Kopf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6478A2">
      <w:rPr>
        <w:noProof/>
      </w:rPr>
      <w:t>2</w:t>
    </w:r>
    <w:r>
      <w:fldChar w:fldCharType="end"/>
    </w:r>
    <w:r>
      <w:t xml:space="preserve"> von </w:t>
    </w:r>
    <w:r w:rsidR="0096189A">
      <w:fldChar w:fldCharType="begin"/>
    </w:r>
    <w:r w:rsidR="0096189A">
      <w:instrText xml:space="preserve"> NUMPAGES </w:instrText>
    </w:r>
    <w:r w:rsidR="0096189A">
      <w:fldChar w:fldCharType="separate"/>
    </w:r>
    <w:r w:rsidR="001433C0">
      <w:rPr>
        <w:noProof/>
      </w:rPr>
      <w:t>1</w:t>
    </w:r>
    <w:r w:rsidR="0096189A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C0"/>
    <w:rsid w:val="001433C0"/>
    <w:rsid w:val="001B51C4"/>
    <w:rsid w:val="00225A9A"/>
    <w:rsid w:val="0027464F"/>
    <w:rsid w:val="00275C94"/>
    <w:rsid w:val="002D3169"/>
    <w:rsid w:val="003E2883"/>
    <w:rsid w:val="00474EDE"/>
    <w:rsid w:val="005C27A2"/>
    <w:rsid w:val="005C5632"/>
    <w:rsid w:val="006478A2"/>
    <w:rsid w:val="0065165D"/>
    <w:rsid w:val="00667E8E"/>
    <w:rsid w:val="00733576"/>
    <w:rsid w:val="0096189A"/>
    <w:rsid w:val="009B0F34"/>
    <w:rsid w:val="00A71D33"/>
    <w:rsid w:val="00AD7569"/>
    <w:rsid w:val="00BC60D2"/>
    <w:rsid w:val="00BF50D2"/>
    <w:rsid w:val="00C73833"/>
    <w:rsid w:val="00CB27A4"/>
    <w:rsid w:val="00D34B58"/>
    <w:rsid w:val="00E25EE5"/>
    <w:rsid w:val="00E45F85"/>
    <w:rsid w:val="00E87C86"/>
    <w:rsid w:val="00F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2E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styleId="Kopfzeile">
    <w:name w:val="header"/>
    <w:basedOn w:val="Standard1"/>
    <w:pPr>
      <w:suppressLineNumbers/>
      <w:tabs>
        <w:tab w:val="center" w:pos="3665"/>
        <w:tab w:val="right" w:pos="7330"/>
      </w:tabs>
    </w:pPr>
  </w:style>
  <w:style w:type="paragraph" w:styleId="Fuzeile">
    <w:name w:val="footer"/>
    <w:basedOn w:val="Standard1"/>
    <w:pPr>
      <w:suppressLineNumbers/>
      <w:tabs>
        <w:tab w:val="center" w:pos="3665"/>
        <w:tab w:val="right" w:pos="7330"/>
      </w:tabs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EinfacherAbsatz">
    <w:name w:val="[Einfacher Absatz]"/>
    <w:basedOn w:val="KeinAbsatzformat"/>
  </w:style>
  <w:style w:type="paragraph" w:customStyle="1" w:styleId="DfdK-Kopfzeile">
    <w:name w:val="DfdK - Kopfzeile"/>
    <w:basedOn w:val="Kopfzeile"/>
    <w:pPr>
      <w:tabs>
        <w:tab w:val="clear" w:pos="3665"/>
        <w:tab w:val="clear" w:pos="7330"/>
        <w:tab w:val="left" w:pos="2546"/>
        <w:tab w:val="left" w:pos="5657"/>
      </w:tabs>
    </w:pPr>
    <w:rPr>
      <w:rFonts w:ascii="Raisonne" w:hAnsi="Raisonne"/>
      <w:color w:val="FFD320"/>
      <w:sz w:val="20"/>
      <w:szCs w:val="20"/>
    </w:rPr>
  </w:style>
  <w:style w:type="paragraph" w:customStyle="1" w:styleId="DfdK-Fusszeile">
    <w:name w:val="DfdK - Fusszeile"/>
    <w:basedOn w:val="EinfacherAbsatz"/>
    <w:pPr>
      <w:tabs>
        <w:tab w:val="left" w:pos="2282"/>
        <w:tab w:val="left" w:pos="5164"/>
      </w:tabs>
      <w:spacing w:line="264" w:lineRule="auto"/>
    </w:pPr>
    <w:rPr>
      <w:rFonts w:ascii="Raisonne" w:hAnsi="Raisonne"/>
    </w:rPr>
  </w:style>
  <w:style w:type="paragraph" w:customStyle="1" w:styleId="DfdK-Text">
    <w:name w:val="DfdK - Text"/>
    <w:basedOn w:val="EinfacherAbsatz"/>
    <w:pPr>
      <w:spacing w:line="264" w:lineRule="auto"/>
      <w:ind w:right="680"/>
    </w:pPr>
    <w:rPr>
      <w:rFonts w:ascii="Raisonne" w:hAnsi="Raisonne"/>
      <w:color w:val="333333"/>
      <w:sz w:val="20"/>
    </w:rPr>
  </w:style>
  <w:style w:type="paragraph" w:customStyle="1" w:styleId="Framecontents">
    <w:name w:val="Frame contents"/>
    <w:basedOn w:val="Textbody"/>
  </w:style>
  <w:style w:type="paragraph" w:customStyle="1" w:styleId="DfdK-Adresse">
    <w:name w:val="DfdK - Adresse"/>
    <w:aliases w:val="Date"/>
    <w:basedOn w:val="DfdK-Text"/>
    <w:pPr>
      <w:ind w:right="0"/>
    </w:pPr>
  </w:style>
  <w:style w:type="character" w:customStyle="1" w:styleId="FootnoteSymbol">
    <w:name w:val="Footnote Symbol"/>
  </w:style>
  <w:style w:type="character" w:customStyle="1" w:styleId="DfdKFussnote">
    <w:name w:val="DfdK Fussnote"/>
    <w:rPr>
      <w:rFonts w:ascii="Raisonne" w:eastAsia="Raisonne-DemiBold" w:hAnsi="Raisonne" w:cs="Raisonne-DemiBold"/>
      <w:b w:val="0"/>
      <w:bCs w:val="0"/>
      <w:i w:val="0"/>
      <w:iCs w:val="0"/>
      <w:strike w:val="0"/>
      <w:dstrike w:val="0"/>
      <w:outline w:val="0"/>
      <w:color w:val="FECC00"/>
      <w:spacing w:val="0"/>
      <w:w w:val="100"/>
      <w:position w:val="0"/>
      <w:sz w:val="16"/>
      <w:szCs w:val="16"/>
      <w:u w:val="none"/>
      <w:vertAlign w:val="baseline"/>
      <w:em w:val="none"/>
      <w:lang w:val="de-DE"/>
    </w:rPr>
  </w:style>
  <w:style w:type="character" w:customStyle="1" w:styleId="DfdK-KopfUnterstrichen">
    <w:name w:val="DfdK - Kopf Unterstrichen"/>
    <w:rPr>
      <w:rFonts w:ascii="Raisonne" w:hAnsi="Raisonne"/>
      <w:b w:val="0"/>
      <w:color w:val="FFD320"/>
      <w:sz w:val="20"/>
      <w:szCs w:val="20"/>
      <w:u w:val="thick"/>
      <w:shd w:val="clear" w:color="auto" w:fill="auto"/>
    </w:rPr>
  </w:style>
  <w:style w:type="character" w:customStyle="1" w:styleId="DfdK-TextUnterstrichen">
    <w:name w:val="DfdK - Text Unterstrichen"/>
    <w:rPr>
      <w:rFonts w:ascii="Raisonne" w:eastAsia="MinionPro-Regular" w:hAnsi="Raisonne" w:cs="MinionPro-Regular"/>
      <w:b w:val="0"/>
      <w:bCs w:val="0"/>
      <w:i w:val="0"/>
      <w:iCs w:val="0"/>
      <w:strike w:val="0"/>
      <w:dstrike w:val="0"/>
      <w:color w:val="333333"/>
      <w:spacing w:val="0"/>
      <w:w w:val="100"/>
      <w:position w:val="0"/>
      <w:sz w:val="24"/>
      <w:szCs w:val="24"/>
      <w:u w:val="thick"/>
      <w:vertAlign w:val="baseline"/>
      <w:em w:val="none"/>
      <w:lang w:val="de-DE"/>
    </w:rPr>
  </w:style>
  <w:style w:type="character" w:customStyle="1" w:styleId="DfdK-Kopf">
    <w:name w:val="DfdK - Kopf"/>
    <w:rPr>
      <w:rFonts w:ascii="Raisonne" w:hAnsi="Raisonne"/>
      <w:b w:val="0"/>
      <w:color w:val="FFD320"/>
      <w:sz w:val="20"/>
      <w:szCs w:val="20"/>
      <w:shd w:val="clear" w:color="auto" w:fill="auto"/>
    </w:rPr>
  </w:style>
  <w:style w:type="character" w:styleId="Link">
    <w:name w:val="Hyperlink"/>
    <w:basedOn w:val="Absatz-Standardschriftart"/>
    <w:uiPriority w:val="99"/>
    <w:unhideWhenUsed/>
    <w:rsid w:val="002D31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8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8A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lrikesteffel/Downloads/Anmeldebogen_Scho&#776;ffe_werde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75AE-89D3-1942-A481-99540AAA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Anmeldebogen_Schöffe_werden-1.dotx</Template>
  <TotalTime>0</TotalTime>
  <Pages>1</Pages>
  <Words>153</Words>
  <Characters>970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////Betreffzeile</vt:lpstr>
      <vt:lpstr>Umbruch</vt:lpstr>
      <vt:lpstr>Am 15. April um 11 Uhr wird der Senator für Kultur und Medien, Dr. Carsten Brosd</vt:lpstr>
      <vt:lpstr>Mit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Steffel</dc:creator>
  <cp:lastModifiedBy>Ulrike Steffel</cp:lastModifiedBy>
  <cp:revision>1</cp:revision>
  <cp:lastPrinted>2019-04-04T09:44:00Z</cp:lastPrinted>
  <dcterms:created xsi:type="dcterms:W3CDTF">2019-04-30T10:45:00Z</dcterms:created>
  <dcterms:modified xsi:type="dcterms:W3CDTF">2019-04-30T10:45:00Z</dcterms:modified>
</cp:coreProperties>
</file>