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50A5" w14:textId="77777777" w:rsidR="0065165D" w:rsidRPr="006478A2" w:rsidRDefault="00225A9A" w:rsidP="0065165D">
      <w:pPr>
        <w:pStyle w:val="DfdK-Text"/>
        <w:outlineLvl w:val="0"/>
        <w:rPr>
          <w:b/>
          <w:sz w:val="24"/>
          <w:u w:val="single"/>
        </w:rPr>
      </w:pPr>
      <w:r w:rsidRPr="006478A2">
        <w:rPr>
          <w:b/>
          <w:noProof/>
          <w:sz w:val="24"/>
          <w:lang w:eastAsia="de-DE" w:bidi="ar-SA"/>
        </w:rPr>
        <w:drawing>
          <wp:anchor distT="0" distB="0" distL="114300" distR="114300" simplePos="0" relativeHeight="3" behindDoc="0" locked="0" layoutInCell="1" allowOverlap="1" wp14:anchorId="5519387B" wp14:editId="4398A59E">
            <wp:simplePos x="0" y="0"/>
            <wp:positionH relativeFrom="page">
              <wp:posOffset>208352</wp:posOffset>
            </wp:positionH>
            <wp:positionV relativeFrom="page">
              <wp:posOffset>398145</wp:posOffset>
            </wp:positionV>
            <wp:extent cx="619125" cy="4067175"/>
            <wp:effectExtent l="0" t="0" r="9525" b="9525"/>
            <wp:wrapNone/>
            <wp:docPr id="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0CE43" w14:textId="77777777" w:rsidR="007D6914" w:rsidRPr="007D6914" w:rsidRDefault="007D6914" w:rsidP="007D6914">
      <w:pPr>
        <w:outlineLvl w:val="0"/>
        <w:rPr>
          <w:rFonts w:ascii="Raisonne DemiBold" w:hAnsi="Raisonne DemiBold"/>
          <w:b/>
          <w:sz w:val="28"/>
          <w:szCs w:val="28"/>
          <w:u w:val="single"/>
        </w:rPr>
      </w:pPr>
      <w:r>
        <w:rPr>
          <w:rFonts w:ascii="Raisonne DemiBold" w:hAnsi="Raisonne DemiBold"/>
          <w:b/>
          <w:sz w:val="28"/>
          <w:szCs w:val="28"/>
          <w:u w:val="single"/>
        </w:rPr>
        <w:t>Bewerbung zur</w:t>
      </w:r>
      <w:r w:rsidRPr="007D6914">
        <w:rPr>
          <w:rFonts w:ascii="Raisonne DemiBold" w:hAnsi="Raisonne DemiBold"/>
          <w:b/>
          <w:sz w:val="28"/>
          <w:szCs w:val="28"/>
          <w:u w:val="single"/>
        </w:rPr>
        <w:t xml:space="preserve"> Probenraumresidenz </w:t>
      </w:r>
      <w:r>
        <w:rPr>
          <w:rFonts w:ascii="Raisonne DemiBold" w:hAnsi="Raisonne DemiBold"/>
          <w:b/>
          <w:sz w:val="28"/>
          <w:szCs w:val="28"/>
          <w:u w:val="single"/>
        </w:rPr>
        <w:t xml:space="preserve">des </w:t>
      </w:r>
      <w:r w:rsidRPr="007D6914">
        <w:rPr>
          <w:rFonts w:ascii="Raisonne DemiBold" w:hAnsi="Raisonne DemiBold"/>
          <w:b/>
          <w:sz w:val="28"/>
          <w:szCs w:val="28"/>
          <w:u w:val="single"/>
        </w:rPr>
        <w:t>DfdK</w:t>
      </w:r>
      <w:r>
        <w:rPr>
          <w:rFonts w:ascii="Raisonne DemiBold" w:hAnsi="Raisonne DemiBold"/>
          <w:b/>
          <w:sz w:val="28"/>
          <w:szCs w:val="28"/>
          <w:u w:val="single"/>
        </w:rPr>
        <w:t>s</w:t>
      </w:r>
    </w:p>
    <w:p w14:paraId="0BF5D827" w14:textId="77777777" w:rsidR="007D6914" w:rsidRPr="007D6914" w:rsidRDefault="007D6914" w:rsidP="007D6914">
      <w:pPr>
        <w:outlineLvl w:val="0"/>
        <w:rPr>
          <w:rFonts w:ascii="Raisonne DemiBold" w:hAnsi="Raisonne DemiBold"/>
          <w:b/>
          <w:sz w:val="28"/>
          <w:szCs w:val="28"/>
          <w:u w:val="single"/>
        </w:rPr>
      </w:pPr>
      <w:r>
        <w:rPr>
          <w:rFonts w:ascii="Raisonne DemiBold" w:hAnsi="Raisonne DemiBold"/>
          <w:b/>
          <w:sz w:val="28"/>
          <w:szCs w:val="28"/>
          <w:u w:val="single"/>
        </w:rPr>
        <w:t>vom 01.07. bis 21.07.19</w:t>
      </w:r>
    </w:p>
    <w:p w14:paraId="717214BA" w14:textId="77777777" w:rsidR="006478A2" w:rsidRDefault="006478A2" w:rsidP="006478A2">
      <w:pPr>
        <w:outlineLvl w:val="0"/>
        <w:rPr>
          <w:rFonts w:ascii="MS Gothic" w:eastAsia="MS Gothic" w:hAnsi="MS Gothic"/>
          <w:b/>
          <w:sz w:val="28"/>
          <w:szCs w:val="28"/>
          <w:u w:val="single"/>
        </w:rPr>
      </w:pPr>
    </w:p>
    <w:p w14:paraId="40920521" w14:textId="77777777" w:rsidR="009B0F34" w:rsidRPr="006478A2" w:rsidRDefault="009B0F34" w:rsidP="009B0F34"/>
    <w:p w14:paraId="3CDB89A5" w14:textId="77777777" w:rsidR="007D6914" w:rsidRPr="007D6914" w:rsidRDefault="007D6914" w:rsidP="007D6914">
      <w:pPr>
        <w:rPr>
          <w:rFonts w:ascii="Raisonne DemiBold" w:hAnsi="Raisonne DemiBold"/>
        </w:rPr>
      </w:pPr>
      <w:r>
        <w:rPr>
          <w:rFonts w:ascii="Raisonne DemiBold" w:hAnsi="Raisonne DemiBold"/>
        </w:rPr>
        <w:t>Künstler*</w:t>
      </w:r>
      <w:r w:rsidRPr="007D6914">
        <w:rPr>
          <w:rFonts w:ascii="Raisonne DemiBold" w:hAnsi="Raisonne DemiBold"/>
        </w:rPr>
        <w:t>in/Künstler</w:t>
      </w:r>
      <w:r>
        <w:rPr>
          <w:rFonts w:ascii="Raisonne DemiBold" w:hAnsi="Raisonne DemiBold"/>
        </w:rPr>
        <w:t>*innen-G</w:t>
      </w:r>
      <w:r w:rsidRPr="007D6914">
        <w:rPr>
          <w:rFonts w:ascii="Raisonne DemiBold" w:hAnsi="Raisonne DemiBold"/>
        </w:rPr>
        <w:t xml:space="preserve">ruppe: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bookmarkStart w:id="0" w:name="_GoBack"/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r>
        <w:rPr>
          <w:rFonts w:ascii="Raisonne DemiBold" w:hAnsi="Raisonne DemiBold"/>
        </w:rPr>
        <w:t> </w:t>
      </w:r>
      <w:bookmarkEnd w:id="0"/>
      <w:r>
        <w:rPr>
          <w:rFonts w:ascii="Raisonne DemiBold" w:hAnsi="Raisonne DemiBold"/>
        </w:rPr>
        <w:fldChar w:fldCharType="end"/>
      </w:r>
    </w:p>
    <w:p w14:paraId="4D3C63CB" w14:textId="77777777" w:rsidR="007D6914" w:rsidRPr="007D6914" w:rsidRDefault="007D6914" w:rsidP="007D6914">
      <w:pPr>
        <w:rPr>
          <w:rFonts w:ascii="Raisonne DemiBold" w:hAnsi="Raisonne DemiBold"/>
        </w:rPr>
      </w:pPr>
      <w:r>
        <w:rPr>
          <w:rFonts w:ascii="Raisonne DemiBold" w:hAnsi="Raisonne DemiBold"/>
        </w:rPr>
        <w:t>Ggf. Ansprechpartner*</w:t>
      </w:r>
      <w:r w:rsidRPr="007D6914">
        <w:rPr>
          <w:rFonts w:ascii="Raisonne DemiBold" w:hAnsi="Raisonne DemiBold"/>
        </w:rPr>
        <w:t>in:</w:t>
      </w:r>
      <w:r>
        <w:rPr>
          <w:rFonts w:ascii="Raisonne DemiBold" w:hAnsi="Raisonne DemiBold"/>
        </w:rPr>
        <w:t xml:space="preserve"> 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  <w:bookmarkEnd w:id="1"/>
    </w:p>
    <w:p w14:paraId="20CD4F52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Adresse: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7F68B7D4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Telefon: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6F61454F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Email: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01ACED4D" w14:textId="77777777" w:rsidR="007D6914" w:rsidRPr="006478A2" w:rsidRDefault="007D6914" w:rsidP="007D6914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Website:</w:t>
      </w:r>
      <w:r>
        <w:rPr>
          <w:rFonts w:ascii="Raisonne DemiBold" w:hAnsi="Raisonne DemiBold"/>
        </w:rPr>
        <w:t xml:space="preserve"> </w:t>
      </w:r>
      <w:r>
        <w:rPr>
          <w:rFonts w:ascii="Raisonne DemiBold" w:hAnsi="Raisonne DemiBol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6218515A" w14:textId="77777777" w:rsidR="007D6914" w:rsidRPr="007D6914" w:rsidRDefault="007D6914" w:rsidP="007D6914">
      <w:pPr>
        <w:rPr>
          <w:rFonts w:ascii="Raisonne DemiBold" w:hAnsi="Raisonne DemiBold"/>
        </w:rPr>
      </w:pPr>
    </w:p>
    <w:p w14:paraId="59F5D43F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</w:p>
    <w:p w14:paraId="46DC4A9B" w14:textId="77777777" w:rsidR="007D6914" w:rsidRPr="007D6914" w:rsidRDefault="007D6914" w:rsidP="007D6914">
      <w:pPr>
        <w:outlineLvl w:val="0"/>
        <w:rPr>
          <w:rFonts w:ascii="Raisonne DemiBold" w:hAnsi="Raisonne DemiBold"/>
          <w:b/>
        </w:rPr>
      </w:pPr>
      <w:r w:rsidRPr="007D6914">
        <w:rPr>
          <w:rFonts w:ascii="Raisonne DemiBold" w:hAnsi="Raisonne DemiBold"/>
          <w:b/>
        </w:rPr>
        <w:t>Kurzkonzeption zum künstlerischen Projekt /Rechercheinteresse:</w:t>
      </w:r>
    </w:p>
    <w:p w14:paraId="0C26EE5C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  <w:r w:rsidRPr="007D6914">
        <w:rPr>
          <w:rFonts w:ascii="Raisonne DemiBold" w:hAnsi="Raisonne DemiBold"/>
        </w:rPr>
        <w:t>(maximal 500 Zeichen, es muss kein ausgearbeitetes Konzept eingereicht werden, Stichpunkte und Gedankenskizzen reichen aus! Die inhaltlichen Angaben zum künstlerischen Projekt werden bei der Auswahl der Bewerber*innen nicht berücksichtigt.)</w:t>
      </w:r>
    </w:p>
    <w:p w14:paraId="4C92EEED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</w:p>
    <w:p w14:paraId="3BE4DA15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</w:p>
    <w:p w14:paraId="558F2541" w14:textId="77777777" w:rsidR="007D6914" w:rsidRDefault="007D6914" w:rsidP="007D6914">
      <w:pPr>
        <w:rPr>
          <w:rFonts w:ascii="Raisonne" w:hAnsi="Raisonne"/>
          <w:color w:val="333333"/>
        </w:rPr>
      </w:pPr>
    </w:p>
    <w:p w14:paraId="6F950F58" w14:textId="77777777" w:rsidR="007D6914" w:rsidRDefault="007D6914" w:rsidP="007D6914">
      <w:pPr>
        <w:rPr>
          <w:rFonts w:ascii="Raisonne" w:hAnsi="Raisonne"/>
          <w:color w:val="333333"/>
        </w:rPr>
      </w:pPr>
    </w:p>
    <w:p w14:paraId="447A8FEA" w14:textId="77777777" w:rsidR="007D6914" w:rsidRDefault="007D6914" w:rsidP="007D6914">
      <w:pPr>
        <w:rPr>
          <w:rFonts w:ascii="Raisonne" w:hAnsi="Raisonne"/>
          <w:color w:val="333333"/>
        </w:rPr>
      </w:pPr>
    </w:p>
    <w:p w14:paraId="2CEFE20B" w14:textId="77777777" w:rsidR="007D6914" w:rsidRPr="007D6914" w:rsidRDefault="007D6914" w:rsidP="007D6914">
      <w:pPr>
        <w:outlineLvl w:val="0"/>
        <w:rPr>
          <w:rFonts w:ascii="Raisonne DemiBold" w:hAnsi="Raisonne DemiBold"/>
        </w:rPr>
      </w:pPr>
      <w:r w:rsidRPr="009B0F34">
        <w:rPr>
          <w:rFonts w:ascii="Raisonne DemiBold" w:hAnsi="Raisonne DemiBol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B0F34">
        <w:rPr>
          <w:rFonts w:ascii="Raisonne DemiBold" w:hAnsi="Raisonne DemiBold"/>
        </w:rPr>
        <w:instrText xml:space="preserve"> FORMCHECKBOX </w:instrText>
      </w:r>
      <w:r w:rsidR="00BE0F4F">
        <w:rPr>
          <w:rFonts w:ascii="Raisonne DemiBold" w:hAnsi="Raisonne DemiBold"/>
        </w:rPr>
      </w:r>
      <w:r w:rsidR="00BE0F4F">
        <w:rPr>
          <w:rFonts w:ascii="Raisonne DemiBold" w:hAnsi="Raisonne DemiBold"/>
        </w:rPr>
        <w:fldChar w:fldCharType="separate"/>
      </w:r>
      <w:r w:rsidRPr="009B0F34">
        <w:rPr>
          <w:rFonts w:ascii="Raisonne DemiBold" w:hAnsi="Raisonne DemiBold"/>
        </w:rPr>
        <w:fldChar w:fldCharType="end"/>
      </w:r>
      <w:bookmarkEnd w:id="2"/>
      <w:r>
        <w:rPr>
          <w:rFonts w:ascii="Raisonne DemiBold" w:hAnsi="Raisonne DemiBold"/>
        </w:rPr>
        <w:t xml:space="preserve"> </w:t>
      </w:r>
      <w:r w:rsidRPr="007D6914">
        <w:rPr>
          <w:rFonts w:ascii="Raisonne DemiBold" w:hAnsi="Raisonne DemiBold"/>
        </w:rPr>
        <w:t xml:space="preserve">Mit der Bewerbung um die Probenraum-Residenz erkläre ich hiermit, dass ich über den Residenz-Zeitraum hinweg in Hamburg bin und den Probenraum aktiv zur Umsetzung des oben genannten künstlerischen Projektes bzw. des Recherche-Projekts nutzen werde. Ich bin mir bewusst, dass die Probenraum-Residenz </w:t>
      </w:r>
      <w:r>
        <w:rPr>
          <w:rFonts w:ascii="Raisonne DemiBold" w:hAnsi="Raisonne DemiBold"/>
        </w:rPr>
        <w:t>an zwei Künstler*innen oder Künstler*</w:t>
      </w:r>
      <w:r w:rsidRPr="007D6914">
        <w:rPr>
          <w:rFonts w:ascii="Raisonne DemiBold" w:hAnsi="Raisonne DemiBold"/>
        </w:rPr>
        <w:t>innen-Gruppen vergeben wird, die sich eigenständig und eigenverantwortlich den Probenraum über den genannten Zeitraum teilen.</w:t>
      </w:r>
    </w:p>
    <w:p w14:paraId="09BF9844" w14:textId="77777777" w:rsidR="009B0F34" w:rsidRDefault="009B0F34" w:rsidP="006478A2">
      <w:pPr>
        <w:outlineLvl w:val="0"/>
        <w:rPr>
          <w:rFonts w:ascii="Raisonne DemiBold" w:hAnsi="Raisonne DemiBold"/>
        </w:rPr>
      </w:pPr>
    </w:p>
    <w:p w14:paraId="16411B22" w14:textId="77777777" w:rsidR="009B0F34" w:rsidRPr="009B0F34" w:rsidRDefault="009B0F34" w:rsidP="006478A2">
      <w:pPr>
        <w:outlineLvl w:val="0"/>
        <w:rPr>
          <w:rFonts w:ascii="Raisonne DemiBold" w:hAnsi="Raisonne DemiBold"/>
        </w:rPr>
      </w:pPr>
    </w:p>
    <w:p w14:paraId="5ABAA431" w14:textId="77777777" w:rsidR="00A71D33" w:rsidRDefault="009B0F34" w:rsidP="006478A2">
      <w:pPr>
        <w:outlineLvl w:val="0"/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Raisonne DemiBold" w:hAnsi="Raisonne DemiBold"/>
        </w:rPr>
        <w:instrText xml:space="preserve"> </w:instrText>
      </w:r>
      <w:r>
        <w:rPr>
          <w:rFonts w:ascii="Raisonne DemiBold" w:hAnsi="Raisonne DemiBold" w:hint="eastAsia"/>
        </w:rPr>
        <w:instrText>FORMCHECKBOX</w:instrText>
      </w:r>
      <w:r>
        <w:rPr>
          <w:rFonts w:ascii="Raisonne DemiBold" w:hAnsi="Raisonne DemiBold"/>
        </w:rPr>
        <w:instrText xml:space="preserve"> </w:instrText>
      </w:r>
      <w:r w:rsidR="00BE0F4F">
        <w:rPr>
          <w:rFonts w:ascii="Raisonne DemiBold" w:hAnsi="Raisonne DemiBold"/>
        </w:rPr>
      </w:r>
      <w:r w:rsidR="00BE0F4F"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</w:rPr>
        <w:fldChar w:fldCharType="end"/>
      </w:r>
      <w:bookmarkEnd w:id="3"/>
      <w:r>
        <w:rPr>
          <w:rFonts w:ascii="Raisonne DemiBold" w:hAnsi="Raisonne DemiBold"/>
        </w:rPr>
        <w:t xml:space="preserve"> </w:t>
      </w:r>
      <w:r w:rsidR="00AD7569">
        <w:rPr>
          <w:rFonts w:ascii="Raisonne DemiBold" w:hAnsi="Raisonne DemiBold"/>
        </w:rPr>
        <w:t xml:space="preserve">Ich </w:t>
      </w:r>
      <w:r w:rsidR="00A71D33">
        <w:rPr>
          <w:rFonts w:ascii="Raisonne DemiBold" w:hAnsi="Raisonne DemiBold"/>
        </w:rPr>
        <w:t>bin damit einverstanden, dass mein Name im Falle</w:t>
      </w:r>
      <w:r w:rsidR="00AD7569">
        <w:rPr>
          <w:rFonts w:ascii="Raisonne DemiBold" w:hAnsi="Raisonne DemiBold"/>
        </w:rPr>
        <w:t xml:space="preserve"> des Ausgelost Werdens</w:t>
      </w:r>
      <w:r w:rsidR="00A71D33">
        <w:rPr>
          <w:rFonts w:ascii="Raisonne DemiBold" w:hAnsi="Raisonne DemiBold"/>
        </w:rPr>
        <w:t xml:space="preserve"> auf der Homepage des DfdK veröffentlicht wird. </w:t>
      </w:r>
    </w:p>
    <w:p w14:paraId="4539D886" w14:textId="77777777" w:rsidR="006478A2" w:rsidRPr="006478A2" w:rsidRDefault="006478A2" w:rsidP="006478A2">
      <w:pPr>
        <w:rPr>
          <w:rFonts w:ascii="Raisonne DemiBold" w:hAnsi="Raisonne DemiBold"/>
        </w:rPr>
      </w:pPr>
    </w:p>
    <w:p w14:paraId="573455A9" w14:textId="77777777" w:rsidR="006478A2" w:rsidRDefault="006478A2" w:rsidP="006478A2">
      <w:pPr>
        <w:rPr>
          <w:rFonts w:ascii="Raisonne DemiBold" w:hAnsi="Raisonne DemiBold"/>
        </w:rPr>
      </w:pPr>
    </w:p>
    <w:p w14:paraId="0DC70B17" w14:textId="77777777" w:rsidR="006478A2" w:rsidRDefault="006478A2" w:rsidP="006478A2">
      <w:pPr>
        <w:rPr>
          <w:rFonts w:ascii="Raisonne DemiBold" w:hAnsi="Raisonne DemiBold"/>
        </w:rPr>
      </w:pPr>
      <w:r w:rsidRPr="006478A2">
        <w:rPr>
          <w:rFonts w:ascii="Raisonne DemiBold" w:hAnsi="Raisonne DemiBold"/>
        </w:rPr>
        <w:t>Dieses Formular wurde digital erstellt und gilt als unterschrieben von (mit Datu</w:t>
      </w:r>
      <w:r w:rsidR="00733576">
        <w:rPr>
          <w:rFonts w:ascii="Raisonne DemiBold" w:hAnsi="Raisonne DemiBold"/>
        </w:rPr>
        <w:t>m):</w:t>
      </w:r>
    </w:p>
    <w:p w14:paraId="28012AE7" w14:textId="77777777" w:rsidR="00733576" w:rsidRDefault="00733576" w:rsidP="006478A2">
      <w:pPr>
        <w:rPr>
          <w:rFonts w:ascii="Raisonne DemiBold" w:hAnsi="Raisonne DemiBold"/>
        </w:rPr>
      </w:pPr>
      <w:r>
        <w:rPr>
          <w:rFonts w:ascii="Raisonne DemiBold" w:hAnsi="Raisonne DemiBol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Raisonne DemiBold" w:hAnsi="Raisonne DemiBold"/>
        </w:rPr>
        <w:instrText xml:space="preserve"> FORMTEXT </w:instrText>
      </w:r>
      <w:r>
        <w:rPr>
          <w:rFonts w:ascii="Raisonne DemiBold" w:hAnsi="Raisonne DemiBold"/>
        </w:rPr>
      </w:r>
      <w:r>
        <w:rPr>
          <w:rFonts w:ascii="Raisonne DemiBold" w:hAnsi="Raisonne DemiBold"/>
        </w:rPr>
        <w:fldChar w:fldCharType="separate"/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  <w:noProof/>
        </w:rPr>
        <w:t> </w:t>
      </w:r>
      <w:r>
        <w:rPr>
          <w:rFonts w:ascii="Raisonne DemiBold" w:hAnsi="Raisonne DemiBold"/>
        </w:rPr>
        <w:fldChar w:fldCharType="end"/>
      </w:r>
      <w:bookmarkEnd w:id="4"/>
    </w:p>
    <w:p w14:paraId="4FD7A693" w14:textId="77777777" w:rsidR="006478A2" w:rsidRDefault="006478A2" w:rsidP="006478A2">
      <w:pPr>
        <w:rPr>
          <w:rFonts w:ascii="Raisonne DemiBold" w:hAnsi="Raisonne DemiBold"/>
        </w:rPr>
      </w:pPr>
    </w:p>
    <w:p w14:paraId="1F1E3A42" w14:textId="77777777" w:rsidR="006478A2" w:rsidRPr="006478A2" w:rsidRDefault="006478A2" w:rsidP="006478A2">
      <w:pPr>
        <w:rPr>
          <w:rFonts w:ascii="Raisonne DemiBold" w:hAnsi="Raisonne DemiBold"/>
        </w:rPr>
      </w:pPr>
    </w:p>
    <w:p w14:paraId="65ADBC2F" w14:textId="77777777" w:rsidR="00BC60D2" w:rsidRPr="006478A2" w:rsidRDefault="00BC60D2" w:rsidP="0065165D">
      <w:pPr>
        <w:rPr>
          <w:rFonts w:ascii="Raisonne DemiBold" w:hAnsi="Raisonne DemiBold"/>
        </w:rPr>
      </w:pPr>
    </w:p>
    <w:sectPr w:rsidR="00BC60D2" w:rsidRPr="006478A2" w:rsidSect="006478A2">
      <w:headerReference w:type="default" r:id="rId8"/>
      <w:pgSz w:w="11906" w:h="16838"/>
      <w:pgMar w:top="1099" w:right="567" w:bottom="1111" w:left="3317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293A" w14:textId="77777777" w:rsidR="00BE0F4F" w:rsidRDefault="00BE0F4F">
      <w:r>
        <w:separator/>
      </w:r>
    </w:p>
  </w:endnote>
  <w:endnote w:type="continuationSeparator" w:id="0">
    <w:p w14:paraId="774B32DD" w14:textId="77777777" w:rsidR="00BE0F4F" w:rsidRDefault="00B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isonne">
    <w:charset w:val="00"/>
    <w:family w:val="auto"/>
    <w:pitch w:val="variable"/>
    <w:sig w:usb0="800000AF" w:usb1="4000204A" w:usb2="00000000" w:usb3="00000000" w:csb0="00000001" w:csb1="00000000"/>
  </w:font>
  <w:font w:name="Raisonne-DemiBold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Raisonne Demi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F856A" w14:textId="77777777" w:rsidR="00BE0F4F" w:rsidRDefault="00BE0F4F">
      <w:r>
        <w:rPr>
          <w:color w:val="000000"/>
        </w:rPr>
        <w:separator/>
      </w:r>
    </w:p>
  </w:footnote>
  <w:footnote w:type="continuationSeparator" w:id="0">
    <w:p w14:paraId="6D341400" w14:textId="77777777" w:rsidR="00BE0F4F" w:rsidRDefault="00BE0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966E" w14:textId="77777777" w:rsidR="00D34B58" w:rsidRDefault="00D34B58">
    <w:pPr>
      <w:pStyle w:val="DfdK-Kopf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D6914">
      <w:rPr>
        <w:rFonts w:hint="eastAsia"/>
        <w:noProof/>
      </w:rPr>
      <w:t>2</w:t>
    </w:r>
    <w:r>
      <w:fldChar w:fldCharType="end"/>
    </w:r>
    <w:r>
      <w:t xml:space="preserve"> von </w:t>
    </w:r>
    <w:fldSimple w:instr=" NUMPAGES ">
      <w:r w:rsidR="00B52D4C">
        <w:rPr>
          <w:noProof/>
        </w:rP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4C"/>
    <w:rsid w:val="001B51C4"/>
    <w:rsid w:val="00225A9A"/>
    <w:rsid w:val="0027464F"/>
    <w:rsid w:val="00275C94"/>
    <w:rsid w:val="002D3169"/>
    <w:rsid w:val="00474EDE"/>
    <w:rsid w:val="005C27A2"/>
    <w:rsid w:val="005C5632"/>
    <w:rsid w:val="006478A2"/>
    <w:rsid w:val="0065165D"/>
    <w:rsid w:val="00667E8E"/>
    <w:rsid w:val="006E6CB3"/>
    <w:rsid w:val="00733576"/>
    <w:rsid w:val="007D6914"/>
    <w:rsid w:val="009B0F34"/>
    <w:rsid w:val="00A71D33"/>
    <w:rsid w:val="00AC6B8C"/>
    <w:rsid w:val="00AD7569"/>
    <w:rsid w:val="00B52D4C"/>
    <w:rsid w:val="00BC60D2"/>
    <w:rsid w:val="00BE0F4F"/>
    <w:rsid w:val="00BF50D2"/>
    <w:rsid w:val="00C73833"/>
    <w:rsid w:val="00CB27A4"/>
    <w:rsid w:val="00D34B58"/>
    <w:rsid w:val="00E25EE5"/>
    <w:rsid w:val="00E45F85"/>
    <w:rsid w:val="00EA04BB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12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3665"/>
        <w:tab w:val="right" w:pos="7330"/>
      </w:tabs>
    </w:pPr>
  </w:style>
  <w:style w:type="paragraph" w:styleId="Fuzeile">
    <w:name w:val="footer"/>
    <w:basedOn w:val="Standard1"/>
    <w:pPr>
      <w:suppressLineNumbers/>
      <w:tabs>
        <w:tab w:val="center" w:pos="3665"/>
        <w:tab w:val="right" w:pos="7330"/>
      </w:tabs>
    </w:pPr>
  </w:style>
  <w:style w:type="paragraph" w:customStyle="1" w:styleId="KeinAbsatzformat">
    <w:name w:val="[Kein Absatzformat]"/>
    <w:pPr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EinfacherAbsatz">
    <w:name w:val="[Einfacher Absatz]"/>
    <w:basedOn w:val="KeinAbsatzformat"/>
  </w:style>
  <w:style w:type="paragraph" w:customStyle="1" w:styleId="DfdK-Kopfzeile">
    <w:name w:val="DfdK - Kopfzeile"/>
    <w:basedOn w:val="Kopfzeile"/>
    <w:pPr>
      <w:tabs>
        <w:tab w:val="clear" w:pos="3665"/>
        <w:tab w:val="clear" w:pos="7330"/>
        <w:tab w:val="left" w:pos="2546"/>
        <w:tab w:val="left" w:pos="5657"/>
      </w:tabs>
    </w:pPr>
    <w:rPr>
      <w:rFonts w:ascii="Raisonne" w:hAnsi="Raisonne"/>
      <w:color w:val="FFD320"/>
      <w:sz w:val="20"/>
      <w:szCs w:val="20"/>
    </w:rPr>
  </w:style>
  <w:style w:type="paragraph" w:customStyle="1" w:styleId="DfdK-Fusszeile">
    <w:name w:val="DfdK - Fusszeile"/>
    <w:basedOn w:val="EinfacherAbsatz"/>
    <w:pPr>
      <w:tabs>
        <w:tab w:val="left" w:pos="2282"/>
        <w:tab w:val="left" w:pos="5164"/>
      </w:tabs>
      <w:spacing w:line="264" w:lineRule="auto"/>
    </w:pPr>
    <w:rPr>
      <w:rFonts w:ascii="Raisonne" w:hAnsi="Raisonne"/>
    </w:rPr>
  </w:style>
  <w:style w:type="paragraph" w:customStyle="1" w:styleId="DfdK-Text">
    <w:name w:val="DfdK - Text"/>
    <w:basedOn w:val="EinfacherAbsatz"/>
    <w:pPr>
      <w:spacing w:line="264" w:lineRule="auto"/>
      <w:ind w:right="680"/>
    </w:pPr>
    <w:rPr>
      <w:rFonts w:ascii="Raisonne" w:hAnsi="Raisonne"/>
      <w:color w:val="333333"/>
      <w:sz w:val="20"/>
    </w:rPr>
  </w:style>
  <w:style w:type="paragraph" w:customStyle="1" w:styleId="Framecontents">
    <w:name w:val="Frame contents"/>
    <w:basedOn w:val="Textbody"/>
  </w:style>
  <w:style w:type="paragraph" w:customStyle="1" w:styleId="DfdK-Adresse">
    <w:name w:val="DfdK - Adresse"/>
    <w:aliases w:val="Date"/>
    <w:basedOn w:val="DfdK-Text"/>
    <w:pPr>
      <w:ind w:right="0"/>
    </w:pPr>
  </w:style>
  <w:style w:type="character" w:customStyle="1" w:styleId="FootnoteSymbol">
    <w:name w:val="Footnote Symbol"/>
  </w:style>
  <w:style w:type="character" w:customStyle="1" w:styleId="DfdKFussnote">
    <w:name w:val="DfdK Fussnote"/>
    <w:rPr>
      <w:rFonts w:ascii="Raisonne" w:eastAsia="Raisonne-DemiBold" w:hAnsi="Raisonne" w:cs="Raisonne-DemiBold"/>
      <w:b w:val="0"/>
      <w:bCs w:val="0"/>
      <w:i w:val="0"/>
      <w:iCs w:val="0"/>
      <w:strike w:val="0"/>
      <w:dstrike w:val="0"/>
      <w:outline w:val="0"/>
      <w:color w:val="FECC00"/>
      <w:spacing w:val="0"/>
      <w:w w:val="100"/>
      <w:position w:val="0"/>
      <w:sz w:val="16"/>
      <w:szCs w:val="16"/>
      <w:u w:val="none"/>
      <w:vertAlign w:val="baseline"/>
      <w:em w:val="none"/>
      <w:lang w:val="de-DE"/>
    </w:rPr>
  </w:style>
  <w:style w:type="character" w:customStyle="1" w:styleId="DfdK-KopfUnterstrichen">
    <w:name w:val="DfdK - Kopf Unterstrichen"/>
    <w:rPr>
      <w:rFonts w:ascii="Raisonne" w:hAnsi="Raisonne"/>
      <w:b w:val="0"/>
      <w:color w:val="FFD320"/>
      <w:sz w:val="20"/>
      <w:szCs w:val="20"/>
      <w:u w:val="thick"/>
      <w:shd w:val="clear" w:color="auto" w:fill="auto"/>
    </w:rPr>
  </w:style>
  <w:style w:type="character" w:customStyle="1" w:styleId="DfdK-TextUnterstrichen">
    <w:name w:val="DfdK - Text Unterstrichen"/>
    <w:rPr>
      <w:rFonts w:ascii="Raisonne" w:eastAsia="MinionPro-Regular" w:hAnsi="Raisonne" w:cs="MinionPro-Regular"/>
      <w:b w:val="0"/>
      <w:bCs w:val="0"/>
      <w:i w:val="0"/>
      <w:iCs w:val="0"/>
      <w:strike w:val="0"/>
      <w:dstrike w:val="0"/>
      <w:color w:val="333333"/>
      <w:spacing w:val="0"/>
      <w:w w:val="100"/>
      <w:position w:val="0"/>
      <w:sz w:val="24"/>
      <w:szCs w:val="24"/>
      <w:u w:val="thick"/>
      <w:vertAlign w:val="baseline"/>
      <w:em w:val="none"/>
      <w:lang w:val="de-DE"/>
    </w:rPr>
  </w:style>
  <w:style w:type="character" w:customStyle="1" w:styleId="DfdK-Kopf">
    <w:name w:val="DfdK - Kopf"/>
    <w:rPr>
      <w:rFonts w:ascii="Raisonne" w:hAnsi="Raisonne"/>
      <w:b w:val="0"/>
      <w:color w:val="FFD320"/>
      <w:sz w:val="20"/>
      <w:szCs w:val="20"/>
      <w:shd w:val="clear" w:color="auto" w:fill="auto"/>
    </w:rPr>
  </w:style>
  <w:style w:type="character" w:styleId="Link">
    <w:name w:val="Hyperlink"/>
    <w:basedOn w:val="Absatz-Standardschriftart"/>
    <w:uiPriority w:val="99"/>
    <w:unhideWhenUsed/>
    <w:rsid w:val="002D31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8A2"/>
    <w:rPr>
      <w:rFonts w:ascii="Tahoma" w:hAnsi="Tahoma" w:cs="Mangal"/>
      <w:sz w:val="16"/>
      <w:szCs w:val="14"/>
    </w:rPr>
  </w:style>
  <w:style w:type="character" w:customStyle="1" w:styleId="Ohne">
    <w:name w:val="Ohne"/>
    <w:rsid w:val="007D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rikesteffel/Downloads/Anmeldebogen_Probenraumresidenz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6882-1775-3C4A-B184-25FFE0B2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Anmeldebogen_Probenraumresidenz_2019.dotx</Template>
  <TotalTime>0</TotalTime>
  <Pages>1</Pages>
  <Words>184</Words>
  <Characters>1166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////Betreffzeile</vt:lpstr>
      <vt:lpstr>Umbruch</vt:lpstr>
      <vt:lpstr>Am 15. April um 11 Uhr wird der Senator für Kultur und Medien, Dr. Carsten Brosd</vt:lpstr>
      <vt:lpstr>Mit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Steffel</dc:creator>
  <cp:lastModifiedBy>Ulrike Steffel</cp:lastModifiedBy>
  <cp:revision>1</cp:revision>
  <cp:lastPrinted>2019-04-04T09:44:00Z</cp:lastPrinted>
  <dcterms:created xsi:type="dcterms:W3CDTF">2019-04-30T09:55:00Z</dcterms:created>
  <dcterms:modified xsi:type="dcterms:W3CDTF">2019-04-30T09:56:00Z</dcterms:modified>
</cp:coreProperties>
</file>